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F305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3B33D4E4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4E7B1302" w14:textId="77777777" w:rsidR="00424A5A" w:rsidRPr="00A46305" w:rsidRDefault="00424A5A" w:rsidP="00424A5A">
      <w:pPr>
        <w:rPr>
          <w:rFonts w:ascii="Tahoma" w:hAnsi="Tahoma" w:cs="Tahoma"/>
          <w:sz w:val="20"/>
          <w:szCs w:val="20"/>
        </w:rPr>
      </w:pPr>
    </w:p>
    <w:p w14:paraId="629507F2" w14:textId="77777777" w:rsidR="00424A5A" w:rsidRPr="00A4630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46305" w14:paraId="5EEE49B6" w14:textId="77777777">
        <w:tc>
          <w:tcPr>
            <w:tcW w:w="1080" w:type="dxa"/>
            <w:vAlign w:val="center"/>
          </w:tcPr>
          <w:p w14:paraId="0A5EAF0D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D6E3AEB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43001-412/2021-0</w:t>
            </w:r>
            <w:r w:rsidR="008A1AA3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38D7483A" w14:textId="77777777" w:rsidR="00424A5A" w:rsidRPr="00A463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5FAA07A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AEB4621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A4630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46305" w14:paraId="3764F215" w14:textId="77777777">
        <w:tc>
          <w:tcPr>
            <w:tcW w:w="1080" w:type="dxa"/>
            <w:vAlign w:val="center"/>
          </w:tcPr>
          <w:p w14:paraId="768EB058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B100904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29.09.2021</w:t>
            </w:r>
          </w:p>
        </w:tc>
        <w:tc>
          <w:tcPr>
            <w:tcW w:w="1080" w:type="dxa"/>
            <w:vAlign w:val="center"/>
          </w:tcPr>
          <w:p w14:paraId="1136D1C5" w14:textId="77777777" w:rsidR="00424A5A" w:rsidRPr="00A463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F1A3AF2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C544196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36A7DA42" w14:textId="77777777" w:rsidR="00424A5A" w:rsidRPr="00A4630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06CEC84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4DBA7C4A" w14:textId="77777777" w:rsidR="00556816" w:rsidRPr="00A46305" w:rsidRDefault="00556816">
      <w:pPr>
        <w:rPr>
          <w:rFonts w:ascii="Tahoma" w:hAnsi="Tahoma" w:cs="Tahoma"/>
          <w:sz w:val="20"/>
          <w:szCs w:val="20"/>
        </w:rPr>
      </w:pPr>
    </w:p>
    <w:p w14:paraId="063EF1C9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37CE69C3" w14:textId="77777777" w:rsidR="00E813F4" w:rsidRPr="00A46305" w:rsidRDefault="00E813F4" w:rsidP="00E813F4">
      <w:pPr>
        <w:rPr>
          <w:rFonts w:ascii="Tahoma" w:hAnsi="Tahoma" w:cs="Tahoma"/>
          <w:sz w:val="20"/>
          <w:szCs w:val="20"/>
        </w:rPr>
      </w:pPr>
    </w:p>
    <w:p w14:paraId="04BC2B18" w14:textId="77777777" w:rsidR="00E813F4" w:rsidRPr="00A4630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4630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1CDF59C" w14:textId="77777777" w:rsidR="00E813F4" w:rsidRPr="00A4630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A463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5543CDD" w14:textId="77777777" w:rsidR="00E813F4" w:rsidRPr="00A4630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46305" w14:paraId="7B976FC2" w14:textId="77777777">
        <w:tc>
          <w:tcPr>
            <w:tcW w:w="9288" w:type="dxa"/>
          </w:tcPr>
          <w:p w14:paraId="5BAF9FEF" w14:textId="77777777" w:rsidR="00E813F4" w:rsidRPr="00A46305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A46305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7BA760CE" w14:textId="77777777" w:rsidR="00E813F4" w:rsidRPr="00A4630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F39BE70" w14:textId="77777777" w:rsidR="00E813F4" w:rsidRPr="00A4630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54BB56A" w14:textId="77777777" w:rsidR="00A46305" w:rsidRPr="00A46305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46305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047B7E7A" w14:textId="77777777" w:rsidR="00E813F4" w:rsidRPr="008A1AA3" w:rsidRDefault="00A4630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8A1AA3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29.09.2021   </w:t>
      </w:r>
      <w:r w:rsidR="008A1AA3" w:rsidRPr="008A1AA3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8A1AA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A1AA3" w:rsidRPr="008A1AA3">
        <w:rPr>
          <w:rFonts w:ascii="Tahoma" w:hAnsi="Tahoma" w:cs="Tahoma"/>
          <w:b/>
          <w:color w:val="333333"/>
          <w:szCs w:val="20"/>
          <w:shd w:val="clear" w:color="auto" w:fill="FFFFFF"/>
        </w:rPr>
        <w:t>37</w:t>
      </w:r>
    </w:p>
    <w:p w14:paraId="10AFAF11" w14:textId="77777777" w:rsidR="00E813F4" w:rsidRPr="008A1AA3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A1AA3">
        <w:rPr>
          <w:rFonts w:ascii="Tahoma" w:hAnsi="Tahoma" w:cs="Tahoma"/>
          <w:b/>
          <w:szCs w:val="20"/>
        </w:rPr>
        <w:t>Vprašanje:</w:t>
      </w:r>
    </w:p>
    <w:p w14:paraId="3EDBE11D" w14:textId="77777777" w:rsidR="00E813F4" w:rsidRPr="008A1AA3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457E962" w14:textId="77777777" w:rsidR="00E813F4" w:rsidRDefault="008A1AA3" w:rsidP="00A46305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8A1AA3">
        <w:rPr>
          <w:rFonts w:ascii="Tahoma" w:hAnsi="Tahoma" w:cs="Tahoma"/>
          <w:color w:val="333333"/>
          <w:szCs w:val="20"/>
          <w:shd w:val="clear" w:color="auto" w:fill="FFFFFF"/>
        </w:rPr>
        <w:t xml:space="preserve">Ali je pri postavki dobava, montaža in demontaža začasnega mostu tipa </w:t>
      </w:r>
      <w:proofErr w:type="spellStart"/>
      <w:r w:rsidRPr="008A1AA3">
        <w:rPr>
          <w:rFonts w:ascii="Tahoma" w:hAnsi="Tahoma" w:cs="Tahoma"/>
          <w:color w:val="333333"/>
          <w:szCs w:val="20"/>
          <w:shd w:val="clear" w:color="auto" w:fill="FFFFFF"/>
        </w:rPr>
        <w:t>Mabey</w:t>
      </w:r>
      <w:proofErr w:type="spellEnd"/>
      <w:r w:rsidRPr="008A1AA3">
        <w:rPr>
          <w:rFonts w:ascii="Tahoma" w:hAnsi="Tahoma" w:cs="Tahoma"/>
          <w:color w:val="333333"/>
          <w:szCs w:val="20"/>
          <w:shd w:val="clear" w:color="auto" w:fill="FFFFFF"/>
        </w:rPr>
        <w:t xml:space="preserve"> - Johnson, dolžine 18,35 m1, potrebno upoštevati tudi kakšna gradbena dela?</w:t>
      </w:r>
      <w:r w:rsidRPr="008A1AA3">
        <w:rPr>
          <w:rFonts w:ascii="Tahoma" w:hAnsi="Tahoma" w:cs="Tahoma"/>
          <w:color w:val="333333"/>
          <w:szCs w:val="20"/>
        </w:rPr>
        <w:br/>
      </w:r>
      <w:r w:rsidRPr="008A1AA3">
        <w:rPr>
          <w:rFonts w:ascii="Tahoma" w:hAnsi="Tahoma" w:cs="Tahoma"/>
          <w:color w:val="333333"/>
          <w:szCs w:val="20"/>
          <w:shd w:val="clear" w:color="auto" w:fill="FFFFFF"/>
        </w:rPr>
        <w:t>Ali samo tako kot je opisano v postavki, se pravi 2 x transport, 2 x nakladanje, 2x razkladanje, vzdrževanje in čiščenje ter priprava kosovnic po koncu gradnje.</w:t>
      </w:r>
      <w:r w:rsidRPr="008A1AA3">
        <w:rPr>
          <w:rFonts w:ascii="Tahoma" w:hAnsi="Tahoma" w:cs="Tahoma"/>
          <w:color w:val="333333"/>
          <w:szCs w:val="20"/>
        </w:rPr>
        <w:br/>
      </w:r>
      <w:r w:rsidRPr="008A1AA3">
        <w:rPr>
          <w:rFonts w:ascii="Tahoma" w:hAnsi="Tahoma" w:cs="Tahoma"/>
          <w:color w:val="333333"/>
          <w:szCs w:val="20"/>
        </w:rPr>
        <w:br/>
      </w:r>
      <w:r w:rsidRPr="008A1AA3">
        <w:rPr>
          <w:rFonts w:ascii="Tahoma" w:hAnsi="Tahoma" w:cs="Tahoma"/>
          <w:color w:val="333333"/>
          <w:szCs w:val="20"/>
          <w:shd w:val="clear" w:color="auto" w:fill="FFFFFF"/>
        </w:rPr>
        <w:t>Hvala na odgovoru.</w:t>
      </w:r>
    </w:p>
    <w:p w14:paraId="0BA111E5" w14:textId="77777777" w:rsidR="008A1AA3" w:rsidRPr="008A1AA3" w:rsidRDefault="008A1AA3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D3847FF" w14:textId="77777777" w:rsidR="00E813F4" w:rsidRPr="008A1AA3" w:rsidRDefault="00E813F4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32ED841" w14:textId="77777777" w:rsidR="00E813F4" w:rsidRPr="008A1AA3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8A1AA3">
        <w:rPr>
          <w:rFonts w:ascii="Tahoma" w:hAnsi="Tahoma" w:cs="Tahoma"/>
          <w:b/>
          <w:szCs w:val="20"/>
        </w:rPr>
        <w:t>Odgovor:</w:t>
      </w:r>
    </w:p>
    <w:p w14:paraId="272B0E8E" w14:textId="77777777" w:rsidR="00E813F4" w:rsidRPr="008A1AA3" w:rsidRDefault="00E813F4" w:rsidP="0007454D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39DA285D" w14:textId="2EC93294" w:rsidR="00E813F4" w:rsidRDefault="0007454D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Za postavitev začasnega mostu </w:t>
      </w:r>
      <w:r w:rsidR="00CF4225">
        <w:rPr>
          <w:rFonts w:ascii="Tahoma" w:hAnsi="Tahoma" w:cs="Tahoma"/>
          <w:szCs w:val="20"/>
        </w:rPr>
        <w:t>mora Ponudnik</w:t>
      </w:r>
      <w:r>
        <w:rPr>
          <w:rFonts w:ascii="Tahoma" w:hAnsi="Tahoma" w:cs="Tahoma"/>
          <w:szCs w:val="20"/>
        </w:rPr>
        <w:t xml:space="preserve"> v zavihku </w:t>
      </w:r>
      <w:r w:rsidRPr="0007454D">
        <w:rPr>
          <w:rFonts w:ascii="Tahoma" w:hAnsi="Tahoma" w:cs="Tahoma"/>
          <w:szCs w:val="20"/>
        </w:rPr>
        <w:t>Deviacija</w:t>
      </w:r>
      <w:r>
        <w:rPr>
          <w:rFonts w:ascii="Tahoma" w:hAnsi="Tahoma" w:cs="Tahoma"/>
          <w:szCs w:val="20"/>
        </w:rPr>
        <w:t xml:space="preserve"> v poglavju št. 5 </w:t>
      </w:r>
      <w:r w:rsidRPr="0007454D">
        <w:rPr>
          <w:rFonts w:ascii="Tahoma" w:hAnsi="Tahoma" w:cs="Tahoma"/>
          <w:szCs w:val="20"/>
        </w:rPr>
        <w:t>GRADBENA IN OBRTNIŠKA DELA</w:t>
      </w:r>
      <w:r>
        <w:rPr>
          <w:rFonts w:ascii="Tahoma" w:hAnsi="Tahoma" w:cs="Tahoma"/>
          <w:szCs w:val="20"/>
        </w:rPr>
        <w:t xml:space="preserve"> upoštevati še sledeče postavke:</w:t>
      </w:r>
    </w:p>
    <w:p w14:paraId="6C1715F7" w14:textId="77777777" w:rsidR="0007454D" w:rsidRPr="008A1AA3" w:rsidRDefault="0007454D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850"/>
        <w:gridCol w:w="851"/>
        <w:gridCol w:w="992"/>
        <w:gridCol w:w="992"/>
      </w:tblGrid>
      <w:tr w:rsidR="0007454D" w14:paraId="525BD6DB" w14:textId="77777777" w:rsidTr="00262699">
        <w:trPr>
          <w:trHeight w:val="5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67207" w14:textId="77777777" w:rsidR="0007454D" w:rsidRDefault="0007454D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51 221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16BCF" w14:textId="76F1A3CA" w:rsidR="0007454D" w:rsidRDefault="00074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Izdelava dvostranskega vezanega opaža za raven temelj.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1A203" w14:textId="77777777" w:rsidR="0007454D" w:rsidRDefault="000745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147AC" w14:textId="77777777" w:rsidR="0007454D" w:rsidRDefault="000745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7719E" w14:textId="77777777" w:rsidR="0007454D" w:rsidRDefault="000745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E95F6" w14:textId="77777777" w:rsidR="0007454D" w:rsidRDefault="000745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07454D" w14:paraId="43971C23" w14:textId="77777777" w:rsidTr="0007454D">
        <w:trPr>
          <w:trHeight w:val="2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E7D41" w14:textId="77777777" w:rsidR="0007454D" w:rsidRDefault="000745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7FD74" w14:textId="77777777" w:rsidR="0007454D" w:rsidRDefault="00074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338FD" w14:textId="77777777" w:rsidR="0007454D" w:rsidRDefault="000745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E0053" w14:textId="77777777" w:rsidR="0007454D" w:rsidRDefault="00074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F55C1" w14:textId="77777777" w:rsidR="0007454D" w:rsidRDefault="00074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9B2A4" w14:textId="77777777" w:rsidR="0007454D" w:rsidRDefault="0007454D">
            <w:pPr>
              <w:rPr>
                <w:sz w:val="20"/>
                <w:szCs w:val="20"/>
              </w:rPr>
            </w:pPr>
          </w:p>
        </w:tc>
      </w:tr>
      <w:tr w:rsidR="0007454D" w14:paraId="56EAAC56" w14:textId="77777777" w:rsidTr="00262699">
        <w:trPr>
          <w:trHeight w:val="10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F4D66" w14:textId="77777777" w:rsidR="0007454D" w:rsidRDefault="00074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52 222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8FE00" w14:textId="35CCA814" w:rsidR="0007454D" w:rsidRDefault="00074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Dobava in postavitev rebrastih žic iz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visokovrednega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naravno trdega jekla B St 500 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premerom do 12 mm, za srednje zahtevno ojačitev</w:t>
            </w:r>
            <w:r w:rsidR="002626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50577" w14:textId="77777777" w:rsidR="0007454D" w:rsidRDefault="000745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F7A4C" w14:textId="3EF3E758" w:rsidR="0007454D" w:rsidRDefault="000745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  <w:r w:rsidR="00CF4225">
              <w:rPr>
                <w:rFonts w:ascii="Arial CE" w:hAnsi="Arial CE" w:cs="Arial CE"/>
                <w:sz w:val="20"/>
                <w:szCs w:val="20"/>
              </w:rPr>
              <w:t>.</w:t>
            </w:r>
            <w:r>
              <w:rPr>
                <w:rFonts w:ascii="Arial CE" w:hAnsi="Arial CE" w:cs="Arial CE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3AE2B" w14:textId="77777777" w:rsidR="0007454D" w:rsidRDefault="000745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D8B6D" w14:textId="77777777" w:rsidR="0007454D" w:rsidRDefault="000745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07454D" w14:paraId="594E22BF" w14:textId="77777777" w:rsidTr="0007454D">
        <w:trPr>
          <w:trHeight w:val="1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253FC" w14:textId="77777777" w:rsidR="0007454D" w:rsidRDefault="000745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C9DE0" w14:textId="77777777" w:rsidR="0007454D" w:rsidRDefault="00074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15E1D" w14:textId="77777777" w:rsidR="0007454D" w:rsidRDefault="000745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439CE" w14:textId="77777777" w:rsidR="0007454D" w:rsidRDefault="00074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A6150" w14:textId="77777777" w:rsidR="0007454D" w:rsidRDefault="00074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40CDC" w14:textId="77777777" w:rsidR="0007454D" w:rsidRDefault="0007454D">
            <w:pPr>
              <w:rPr>
                <w:sz w:val="20"/>
                <w:szCs w:val="20"/>
              </w:rPr>
            </w:pPr>
          </w:p>
        </w:tc>
      </w:tr>
      <w:tr w:rsidR="0007454D" w14:paraId="4FF8CFDB" w14:textId="77777777" w:rsidTr="00262699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7D686" w14:textId="77777777" w:rsidR="0007454D" w:rsidRDefault="00074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53 134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DA40D" w14:textId="4A912A9A" w:rsidR="0007454D" w:rsidRDefault="00074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Dobava in vgraditev cementnega betona C25/30 v prerez nad 0,50 m3/m2-m1</w:t>
            </w:r>
            <w:r w:rsidR="002626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B6A9B" w14:textId="77777777" w:rsidR="0007454D" w:rsidRDefault="000745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574A8" w14:textId="77777777" w:rsidR="0007454D" w:rsidRDefault="000745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91B48" w14:textId="77777777" w:rsidR="0007454D" w:rsidRDefault="000745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89995" w14:textId="77777777" w:rsidR="0007454D" w:rsidRDefault="000745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</w:tbl>
    <w:p w14:paraId="014B5C45" w14:textId="05E5F4B3" w:rsidR="00556816" w:rsidRDefault="00556816">
      <w:pPr>
        <w:rPr>
          <w:rFonts w:ascii="Tahoma" w:hAnsi="Tahoma" w:cs="Tahoma"/>
          <w:sz w:val="20"/>
          <w:szCs w:val="20"/>
        </w:rPr>
      </w:pPr>
    </w:p>
    <w:p w14:paraId="61E922B5" w14:textId="023C0821" w:rsidR="0007454D" w:rsidRPr="0007454D" w:rsidRDefault="00262699" w:rsidP="00262699">
      <w:pPr>
        <w:rPr>
          <w:rFonts w:ascii="Tahoma" w:hAnsi="Tahoma" w:cs="Tahoma"/>
          <w:sz w:val="20"/>
          <w:szCs w:val="20"/>
        </w:rPr>
      </w:pPr>
      <w:r w:rsidRPr="00262699">
        <w:rPr>
          <w:rFonts w:ascii="Tahoma" w:hAnsi="Tahoma" w:cs="Tahoma"/>
          <w:sz w:val="20"/>
          <w:szCs w:val="20"/>
        </w:rPr>
        <w:t>Naročnik bo naveden</w:t>
      </w:r>
      <w:r>
        <w:rPr>
          <w:rFonts w:ascii="Tahoma" w:hAnsi="Tahoma" w:cs="Tahoma"/>
          <w:sz w:val="20"/>
          <w:szCs w:val="20"/>
        </w:rPr>
        <w:t>e</w:t>
      </w:r>
      <w:r w:rsidRPr="00262699">
        <w:rPr>
          <w:rFonts w:ascii="Tahoma" w:hAnsi="Tahoma" w:cs="Tahoma"/>
          <w:sz w:val="20"/>
          <w:szCs w:val="20"/>
        </w:rPr>
        <w:t xml:space="preserve"> postavk</w:t>
      </w:r>
      <w:r>
        <w:rPr>
          <w:rFonts w:ascii="Tahoma" w:hAnsi="Tahoma" w:cs="Tahoma"/>
          <w:sz w:val="20"/>
          <w:szCs w:val="20"/>
        </w:rPr>
        <w:t>e</w:t>
      </w:r>
      <w:r w:rsidRPr="0026269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vključil </w:t>
      </w:r>
      <w:r w:rsidRPr="00262699">
        <w:rPr>
          <w:rFonts w:ascii="Tahoma" w:hAnsi="Tahoma" w:cs="Tahoma"/>
          <w:sz w:val="20"/>
          <w:szCs w:val="20"/>
        </w:rPr>
        <w:t>v čistopisu popisa del, ki ga bo objavil po objavi zadnjega odgovora na vprašanja glede razpisne dokumentacije.</w:t>
      </w:r>
    </w:p>
    <w:sectPr w:rsidR="0007454D" w:rsidRPr="00074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D6DC" w14:textId="77777777" w:rsidR="00FD7F2D" w:rsidRDefault="00FD7F2D">
      <w:r>
        <w:separator/>
      </w:r>
    </w:p>
  </w:endnote>
  <w:endnote w:type="continuationSeparator" w:id="0">
    <w:p w14:paraId="6C571657" w14:textId="77777777" w:rsidR="00FD7F2D" w:rsidRDefault="00FD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4836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3A5A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58B951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84B8335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3F5737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A5BE663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2A2405A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A1AA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36E439E6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C8E078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3295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164CE628" wp14:editId="1F263F43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19559FB2" wp14:editId="04DC258B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0C98E99D" wp14:editId="6146F4A4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87A484E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D01F" w14:textId="77777777" w:rsidR="00FD7F2D" w:rsidRDefault="00FD7F2D">
      <w:r>
        <w:separator/>
      </w:r>
    </w:p>
  </w:footnote>
  <w:footnote w:type="continuationSeparator" w:id="0">
    <w:p w14:paraId="56E007DC" w14:textId="77777777" w:rsidR="00FD7F2D" w:rsidRDefault="00FD7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72F1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7199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579D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5653910" wp14:editId="774B140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646A9"/>
    <w:rsid w:val="00072D0A"/>
    <w:rsid w:val="0007454D"/>
    <w:rsid w:val="001836BB"/>
    <w:rsid w:val="00216549"/>
    <w:rsid w:val="002507C2"/>
    <w:rsid w:val="00262699"/>
    <w:rsid w:val="00290551"/>
    <w:rsid w:val="003133A6"/>
    <w:rsid w:val="003560E2"/>
    <w:rsid w:val="003579C0"/>
    <w:rsid w:val="00376292"/>
    <w:rsid w:val="00424A5A"/>
    <w:rsid w:val="0044323F"/>
    <w:rsid w:val="004B34B5"/>
    <w:rsid w:val="005549E9"/>
    <w:rsid w:val="00556816"/>
    <w:rsid w:val="00634B0D"/>
    <w:rsid w:val="00637BE6"/>
    <w:rsid w:val="008A1AA3"/>
    <w:rsid w:val="008C1A89"/>
    <w:rsid w:val="009B1FD9"/>
    <w:rsid w:val="00A05C73"/>
    <w:rsid w:val="00A17575"/>
    <w:rsid w:val="00A46305"/>
    <w:rsid w:val="00AD3747"/>
    <w:rsid w:val="00CF4225"/>
    <w:rsid w:val="00DB7CDA"/>
    <w:rsid w:val="00E339D3"/>
    <w:rsid w:val="00E51016"/>
    <w:rsid w:val="00E66D5B"/>
    <w:rsid w:val="00E813F4"/>
    <w:rsid w:val="00EA1375"/>
    <w:rsid w:val="00FA1E40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CB66E5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7</cp:revision>
  <cp:lastPrinted>2021-09-29T10:52:00Z</cp:lastPrinted>
  <dcterms:created xsi:type="dcterms:W3CDTF">2021-09-29T10:51:00Z</dcterms:created>
  <dcterms:modified xsi:type="dcterms:W3CDTF">2021-10-04T14:35:00Z</dcterms:modified>
</cp:coreProperties>
</file>